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附件3：</w:t>
      </w:r>
    </w:p>
    <w:p>
      <w:pPr>
        <w:spacing w:line="60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老师介绍：吕老师  </w:t>
      </w:r>
    </w:p>
    <w:p>
      <w:pPr>
        <w:spacing w:line="60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高级会计师、注册税务师，某大型培训机构专家讲师、高级财税研究员。20多年财务管理经验，历任国内多家知名企业财务部经理、大区财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务总监、财务总监，财税经验涉及各行各业.主讲课程有《透视大数据下的个人所得税风险与应对》、《企业年终关账技巧与风险应对》、《透过财务报表看企业纳税筹划》、《如何防范企业所得税汇算清缴的风险》、《最新形势下的企业发票管理与风控体系》、《如何处理增值税会计核算与风险防范》、《洞悉营改增政策解读与风险应对》。吕老师常年为税务局、企业组织税务培训，已在深圳、广州、东莞、武汉、南宁、桂林等地讲授多场企业所得税与个税风险及应对课程、企业所得税汇算清缴、企业年终关账、增值税发票管理及增值税会计核算等特色课程。吕老师坚持培训课程的实务性 ，以轻松幽默、贴近企业实际情况的授课特色广受学员好评。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B7218"/>
    <w:rsid w:val="13FB72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2018-09-26T08:51:00Z</dcterms:created>
  <dc:creator>佳0</dc:creator>
  <cp:lastModifiedBy>佳0</cp:lastModifiedBy>
  <dcterms:modified xsi:type="dcterms:W3CDTF">2018-09-26T08:51:55Z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